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05CF" w14:textId="77777777" w:rsidR="00E5219D" w:rsidRPr="008D760B" w:rsidRDefault="00E5219D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1C8EC95E" w14:textId="77777777" w:rsidR="00E5219D" w:rsidRDefault="00E5219D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2CCFD598" w14:textId="77777777" w:rsidR="00F979E5" w:rsidRDefault="00F979E5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3C41F5C5" w14:textId="77777777" w:rsidR="00F979E5" w:rsidRDefault="00F979E5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497E6055" w14:textId="77777777" w:rsidR="00F979E5" w:rsidRDefault="00F979E5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10426796" w14:textId="77777777" w:rsidR="00F979E5" w:rsidRDefault="00F979E5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5E8C9CA3" w14:textId="77777777" w:rsidR="00F979E5" w:rsidRDefault="00F979E5" w:rsidP="0051317B">
      <w:pPr>
        <w:tabs>
          <w:tab w:val="left" w:pos="8080"/>
        </w:tabs>
        <w:ind w:left="-567" w:right="43"/>
        <w:rPr>
          <w:rFonts w:ascii="HelveticaNeue-Roman" w:hAnsi="HelveticaNeue-Roman" w:cs="Arial"/>
          <w:sz w:val="22"/>
          <w:szCs w:val="22"/>
        </w:rPr>
      </w:pPr>
    </w:p>
    <w:p w14:paraId="53620D6E" w14:textId="77777777" w:rsidR="000F7929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 w:val="28"/>
          <w:szCs w:val="28"/>
        </w:rPr>
      </w:pPr>
    </w:p>
    <w:p w14:paraId="73AA043B" w14:textId="77777777" w:rsidR="000F7929" w:rsidRPr="003D145D" w:rsidRDefault="00C446D2" w:rsidP="000F7929">
      <w:pPr>
        <w:tabs>
          <w:tab w:val="left" w:pos="8080"/>
        </w:tabs>
        <w:ind w:left="-567" w:right="43"/>
        <w:rPr>
          <w:rFonts w:ascii="Calibri" w:hAnsi="Calibri" w:cs="Calibri"/>
          <w:b/>
          <w:szCs w:val="24"/>
        </w:rPr>
      </w:pPr>
      <w:r w:rsidRPr="003D145D">
        <w:rPr>
          <w:rFonts w:ascii="Calibri" w:hAnsi="Calibri" w:cs="Calibri"/>
          <w:b/>
          <w:szCs w:val="24"/>
        </w:rPr>
        <w:t>Gift Aid Declaration Form</w:t>
      </w:r>
    </w:p>
    <w:p w14:paraId="5C715261" w14:textId="77777777" w:rsidR="000F7929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 xml:space="preserve">  </w:t>
      </w:r>
    </w:p>
    <w:p w14:paraId="02723254" w14:textId="77777777" w:rsidR="000F7929" w:rsidRPr="003D145D" w:rsidRDefault="00933219" w:rsidP="00933219">
      <w:pPr>
        <w:tabs>
          <w:tab w:val="left" w:pos="8080"/>
        </w:tabs>
        <w:ind w:left="-567" w:right="43"/>
        <w:rPr>
          <w:rFonts w:ascii="Calibri" w:hAnsi="Calibri" w:cs="Calibri"/>
          <w:b/>
          <w:szCs w:val="24"/>
        </w:rPr>
      </w:pPr>
      <w:r w:rsidRPr="003D145D">
        <w:rPr>
          <w:rFonts w:ascii="Calibri" w:hAnsi="Calibri" w:cs="Calibri"/>
          <w:b/>
          <w:szCs w:val="24"/>
        </w:rPr>
        <w:t xml:space="preserve">                                                          </w:t>
      </w:r>
      <w:r w:rsidR="00C446D2" w:rsidRPr="003D145D">
        <w:rPr>
          <w:rFonts w:ascii="Calibri" w:hAnsi="Calibri" w:cs="Calibri"/>
          <w:b/>
          <w:szCs w:val="24"/>
        </w:rPr>
        <w:t xml:space="preserve">Donor Details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87"/>
      </w:tblGrid>
      <w:tr w:rsidR="000F7929" w:rsidRPr="003D145D" w14:paraId="13F9C231" w14:textId="77777777" w:rsidTr="003D145D">
        <w:tc>
          <w:tcPr>
            <w:tcW w:w="2802" w:type="dxa"/>
            <w:shd w:val="clear" w:color="auto" w:fill="auto"/>
          </w:tcPr>
          <w:p w14:paraId="720160E2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810763966" w:edGrp="everyone" w:colFirst="1" w:colLast="1"/>
            <w:r w:rsidRPr="003D145D">
              <w:rPr>
                <w:rFonts w:ascii="Calibri" w:hAnsi="Calibri" w:cs="Calibri"/>
                <w:szCs w:val="24"/>
              </w:rPr>
              <w:t xml:space="preserve">Title </w:t>
            </w:r>
          </w:p>
        </w:tc>
        <w:tc>
          <w:tcPr>
            <w:tcW w:w="6387" w:type="dxa"/>
            <w:shd w:val="clear" w:color="auto" w:fill="auto"/>
          </w:tcPr>
          <w:p w14:paraId="39EEA9ED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252E6856" w14:textId="77777777" w:rsidTr="003D145D">
        <w:tc>
          <w:tcPr>
            <w:tcW w:w="2802" w:type="dxa"/>
            <w:shd w:val="clear" w:color="auto" w:fill="auto"/>
          </w:tcPr>
          <w:p w14:paraId="6F9B8426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38763580" w:edGrp="everyone" w:colFirst="1" w:colLast="1"/>
            <w:permEnd w:id="810763966"/>
            <w:r w:rsidRPr="003D145D">
              <w:rPr>
                <w:rFonts w:ascii="Calibri" w:hAnsi="Calibri" w:cs="Calibri"/>
                <w:szCs w:val="24"/>
              </w:rPr>
              <w:t>First name or initial(s)</w:t>
            </w:r>
          </w:p>
        </w:tc>
        <w:tc>
          <w:tcPr>
            <w:tcW w:w="6387" w:type="dxa"/>
            <w:shd w:val="clear" w:color="auto" w:fill="auto"/>
          </w:tcPr>
          <w:p w14:paraId="3C29A868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48C6E058" w14:textId="77777777" w:rsidTr="003D145D">
        <w:tc>
          <w:tcPr>
            <w:tcW w:w="2802" w:type="dxa"/>
            <w:shd w:val="clear" w:color="auto" w:fill="auto"/>
          </w:tcPr>
          <w:p w14:paraId="00657AD2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72775174" w:edGrp="everyone" w:colFirst="1" w:colLast="1"/>
            <w:permEnd w:id="138763580"/>
            <w:r w:rsidRPr="003D145D">
              <w:rPr>
                <w:rFonts w:ascii="Calibri" w:hAnsi="Calibri" w:cs="Calibri"/>
                <w:szCs w:val="24"/>
              </w:rPr>
              <w:t xml:space="preserve">Surname </w:t>
            </w:r>
          </w:p>
        </w:tc>
        <w:tc>
          <w:tcPr>
            <w:tcW w:w="6387" w:type="dxa"/>
            <w:shd w:val="clear" w:color="auto" w:fill="auto"/>
          </w:tcPr>
          <w:p w14:paraId="50257A05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086F3246" w14:textId="77777777" w:rsidTr="003D145D">
        <w:tc>
          <w:tcPr>
            <w:tcW w:w="2802" w:type="dxa"/>
            <w:shd w:val="clear" w:color="auto" w:fill="auto"/>
          </w:tcPr>
          <w:p w14:paraId="10995F9F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175783345" w:edGrp="everyone" w:colFirst="1" w:colLast="1"/>
            <w:permEnd w:id="72775174"/>
            <w:r w:rsidRPr="003D145D">
              <w:rPr>
                <w:rFonts w:ascii="Calibri" w:hAnsi="Calibri" w:cs="Calibri"/>
                <w:szCs w:val="24"/>
              </w:rPr>
              <w:t xml:space="preserve">Home Address </w:t>
            </w:r>
          </w:p>
        </w:tc>
        <w:tc>
          <w:tcPr>
            <w:tcW w:w="6387" w:type="dxa"/>
            <w:shd w:val="clear" w:color="auto" w:fill="auto"/>
          </w:tcPr>
          <w:p w14:paraId="66F60D75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6875625D" w14:textId="77777777" w:rsidTr="003D145D">
        <w:tc>
          <w:tcPr>
            <w:tcW w:w="2802" w:type="dxa"/>
            <w:shd w:val="clear" w:color="auto" w:fill="auto"/>
          </w:tcPr>
          <w:p w14:paraId="2CE86912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995332817" w:edGrp="everyone" w:colFirst="1" w:colLast="1"/>
            <w:permEnd w:id="1175783345"/>
          </w:p>
        </w:tc>
        <w:tc>
          <w:tcPr>
            <w:tcW w:w="6387" w:type="dxa"/>
            <w:shd w:val="clear" w:color="auto" w:fill="auto"/>
          </w:tcPr>
          <w:p w14:paraId="6B138F82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14F6B70A" w14:textId="77777777" w:rsidTr="003D145D">
        <w:tc>
          <w:tcPr>
            <w:tcW w:w="2802" w:type="dxa"/>
            <w:shd w:val="clear" w:color="auto" w:fill="auto"/>
          </w:tcPr>
          <w:p w14:paraId="7A4B789A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493060401" w:edGrp="everyone" w:colFirst="1" w:colLast="1"/>
            <w:permEnd w:id="1995332817"/>
          </w:p>
        </w:tc>
        <w:tc>
          <w:tcPr>
            <w:tcW w:w="6387" w:type="dxa"/>
            <w:shd w:val="clear" w:color="auto" w:fill="auto"/>
          </w:tcPr>
          <w:p w14:paraId="3C5E9E96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7F827E56" w14:textId="77777777" w:rsidTr="003D145D">
        <w:tc>
          <w:tcPr>
            <w:tcW w:w="2802" w:type="dxa"/>
            <w:shd w:val="clear" w:color="auto" w:fill="auto"/>
          </w:tcPr>
          <w:p w14:paraId="57D8A63D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452628639" w:edGrp="everyone" w:colFirst="1" w:colLast="1"/>
            <w:permEnd w:id="1493060401"/>
            <w:r w:rsidRPr="003D145D">
              <w:rPr>
                <w:rFonts w:ascii="Calibri" w:hAnsi="Calibri" w:cs="Calibri"/>
                <w:szCs w:val="24"/>
              </w:rPr>
              <w:t xml:space="preserve">Post Code </w:t>
            </w:r>
          </w:p>
        </w:tc>
        <w:tc>
          <w:tcPr>
            <w:tcW w:w="6387" w:type="dxa"/>
            <w:shd w:val="clear" w:color="auto" w:fill="auto"/>
          </w:tcPr>
          <w:p w14:paraId="2D6E676D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0F7929" w:rsidRPr="003D145D" w14:paraId="11EB23A0" w14:textId="77777777" w:rsidTr="003D145D">
        <w:tc>
          <w:tcPr>
            <w:tcW w:w="2802" w:type="dxa"/>
            <w:shd w:val="clear" w:color="auto" w:fill="auto"/>
          </w:tcPr>
          <w:p w14:paraId="4C359CDB" w14:textId="77777777" w:rsidR="000F7929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496394770" w:edGrp="everyone" w:colFirst="1" w:colLast="1"/>
            <w:permEnd w:id="1452628639"/>
            <w:r w:rsidRPr="003D145D">
              <w:rPr>
                <w:rFonts w:ascii="Calibri" w:hAnsi="Calibri" w:cs="Calibri"/>
                <w:szCs w:val="24"/>
              </w:rPr>
              <w:t>Home Phone</w:t>
            </w:r>
          </w:p>
        </w:tc>
        <w:tc>
          <w:tcPr>
            <w:tcW w:w="6387" w:type="dxa"/>
            <w:shd w:val="clear" w:color="auto" w:fill="auto"/>
          </w:tcPr>
          <w:p w14:paraId="3FCF61E3" w14:textId="77777777" w:rsidR="000F7929" w:rsidRPr="003D145D" w:rsidRDefault="000F7929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C446D2" w:rsidRPr="003D145D" w14:paraId="747A7AA1" w14:textId="77777777" w:rsidTr="003D145D">
        <w:tc>
          <w:tcPr>
            <w:tcW w:w="2802" w:type="dxa"/>
            <w:shd w:val="clear" w:color="auto" w:fill="auto"/>
          </w:tcPr>
          <w:p w14:paraId="04C262A8" w14:textId="77777777" w:rsidR="00C446D2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482173254" w:edGrp="everyone" w:colFirst="1" w:colLast="1"/>
            <w:permEnd w:id="496394770"/>
            <w:r w:rsidRPr="003D145D">
              <w:rPr>
                <w:rFonts w:ascii="Calibri" w:hAnsi="Calibri" w:cs="Calibri"/>
                <w:szCs w:val="24"/>
              </w:rPr>
              <w:t>Mobile</w:t>
            </w:r>
          </w:p>
        </w:tc>
        <w:tc>
          <w:tcPr>
            <w:tcW w:w="6387" w:type="dxa"/>
            <w:shd w:val="clear" w:color="auto" w:fill="auto"/>
          </w:tcPr>
          <w:p w14:paraId="304F7CFB" w14:textId="77777777" w:rsidR="00C446D2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tr w:rsidR="00C446D2" w:rsidRPr="003D145D" w14:paraId="278323C0" w14:textId="77777777" w:rsidTr="003D145D">
        <w:tc>
          <w:tcPr>
            <w:tcW w:w="2802" w:type="dxa"/>
            <w:shd w:val="clear" w:color="auto" w:fill="auto"/>
          </w:tcPr>
          <w:p w14:paraId="19BF5D57" w14:textId="77777777" w:rsidR="00C446D2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  <w:permStart w:id="1569024259" w:edGrp="everyone" w:colFirst="1" w:colLast="1"/>
            <w:permEnd w:id="1482173254"/>
            <w:r w:rsidRPr="003D145D">
              <w:rPr>
                <w:rFonts w:ascii="Calibri" w:hAnsi="Calibri" w:cs="Calibri"/>
                <w:szCs w:val="24"/>
              </w:rPr>
              <w:t>E mail address</w:t>
            </w:r>
          </w:p>
        </w:tc>
        <w:tc>
          <w:tcPr>
            <w:tcW w:w="6387" w:type="dxa"/>
            <w:shd w:val="clear" w:color="auto" w:fill="auto"/>
          </w:tcPr>
          <w:p w14:paraId="5D6C86FB" w14:textId="77777777" w:rsidR="00C446D2" w:rsidRPr="003D145D" w:rsidRDefault="00C446D2" w:rsidP="003D145D">
            <w:pPr>
              <w:tabs>
                <w:tab w:val="left" w:pos="8080"/>
              </w:tabs>
              <w:ind w:right="43"/>
              <w:rPr>
                <w:rFonts w:ascii="Calibri" w:hAnsi="Calibri" w:cs="Calibri"/>
                <w:szCs w:val="24"/>
              </w:rPr>
            </w:pPr>
          </w:p>
        </w:tc>
      </w:tr>
      <w:permEnd w:id="1569024259"/>
    </w:tbl>
    <w:p w14:paraId="6CFF4B0C" w14:textId="77777777" w:rsidR="000F7929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18EF0472" w14:textId="77777777" w:rsidR="000F7929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b/>
          <w:szCs w:val="24"/>
        </w:rPr>
      </w:pPr>
      <w:r w:rsidRPr="003D145D">
        <w:rPr>
          <w:rFonts w:ascii="Calibri" w:hAnsi="Calibri" w:cs="Calibri"/>
          <w:b/>
          <w:szCs w:val="24"/>
        </w:rPr>
        <w:t xml:space="preserve">Donor Declaration </w:t>
      </w:r>
    </w:p>
    <w:p w14:paraId="248A5146" w14:textId="77777777" w:rsidR="00C446D2" w:rsidRPr="003D145D" w:rsidRDefault="00C446D2" w:rsidP="000F7929">
      <w:pPr>
        <w:tabs>
          <w:tab w:val="left" w:pos="8080"/>
        </w:tabs>
        <w:ind w:left="-567" w:right="43"/>
        <w:rPr>
          <w:rFonts w:ascii="Calibri" w:hAnsi="Calibri" w:cs="Calibri"/>
          <w:b/>
          <w:szCs w:val="24"/>
        </w:rPr>
      </w:pPr>
    </w:p>
    <w:p w14:paraId="695CA552" w14:textId="77777777" w:rsidR="00C446D2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 xml:space="preserve">I want to Gift Aid my current donation and any donations I may make in the future or have made in the past 4 years to </w:t>
      </w:r>
      <w:r w:rsidR="00C446D2" w:rsidRPr="003D145D">
        <w:rPr>
          <w:rFonts w:ascii="Calibri" w:hAnsi="Calibri" w:cs="Calibri"/>
          <w:szCs w:val="24"/>
        </w:rPr>
        <w:t>Towy Community Church/ Xcel Furniture.</w:t>
      </w:r>
    </w:p>
    <w:p w14:paraId="223F3227" w14:textId="77777777" w:rsidR="00C446D2" w:rsidRPr="003D145D" w:rsidRDefault="00C446D2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6D73C334" w14:textId="77777777" w:rsidR="00C446D2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0D149535" w14:textId="77777777" w:rsidR="00C446D2" w:rsidRPr="003D145D" w:rsidRDefault="00C446D2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69ACDAB5" w14:textId="77777777" w:rsidR="00F979E5" w:rsidRPr="003D145D" w:rsidRDefault="000F792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 xml:space="preserve">I will notify </w:t>
      </w:r>
      <w:r w:rsidR="00C446D2" w:rsidRPr="003D145D">
        <w:rPr>
          <w:rFonts w:ascii="Calibri" w:hAnsi="Calibri" w:cs="Calibri"/>
          <w:szCs w:val="24"/>
        </w:rPr>
        <w:t xml:space="preserve">Towy Community Church </w:t>
      </w:r>
      <w:r w:rsidRPr="003D145D">
        <w:rPr>
          <w:rFonts w:ascii="Calibri" w:hAnsi="Calibri" w:cs="Calibri"/>
          <w:szCs w:val="24"/>
        </w:rPr>
        <w:t>of any change in my personal circumstances, such as name and</w:t>
      </w:r>
      <w:r w:rsidR="00C446D2" w:rsidRPr="003D145D">
        <w:rPr>
          <w:rFonts w:ascii="Calibri" w:hAnsi="Calibri" w:cs="Calibri"/>
          <w:szCs w:val="24"/>
        </w:rPr>
        <w:t xml:space="preserve"> add</w:t>
      </w:r>
      <w:r w:rsidR="00933219" w:rsidRPr="003D145D">
        <w:rPr>
          <w:rFonts w:ascii="Calibri" w:hAnsi="Calibri" w:cs="Calibri"/>
          <w:szCs w:val="24"/>
        </w:rPr>
        <w:t>ress, or that I no longer pay UK</w:t>
      </w:r>
      <w:r w:rsidR="00C446D2" w:rsidRPr="003D145D">
        <w:rPr>
          <w:rFonts w:ascii="Calibri" w:hAnsi="Calibri" w:cs="Calibri"/>
          <w:szCs w:val="24"/>
        </w:rPr>
        <w:t xml:space="preserve"> Income or Capital Gains tax or I wish to cancel the declaration.</w:t>
      </w:r>
    </w:p>
    <w:p w14:paraId="274F4465" w14:textId="2493B665" w:rsidR="00933219" w:rsidRPr="003D145D" w:rsidRDefault="0093321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26FFAD16" w14:textId="75FD04A3" w:rsidR="00933219" w:rsidRPr="003D145D" w:rsidRDefault="0093321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399FE907" w14:textId="7A1BF38A" w:rsidR="00933219" w:rsidRPr="003D145D" w:rsidRDefault="00933219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>Signature</w:t>
      </w:r>
      <w:r w:rsidR="00D02B4D">
        <w:rPr>
          <w:rFonts w:ascii="Calibri" w:hAnsi="Calibri" w:cs="Calibri"/>
          <w:szCs w:val="24"/>
        </w:rPr>
        <w:t xml:space="preserve">: </w:t>
      </w:r>
      <w:r w:rsidR="00A16AA7">
        <w:rPr>
          <w:rFonts w:ascii="Calibri" w:hAnsi="Calibri" w:cs="Calibri"/>
          <w:szCs w:val="24"/>
        </w:rPr>
        <w:t xml:space="preserve">  </w:t>
      </w:r>
      <w:permStart w:id="1163013397" w:edGrp="everyone"/>
      <w:r w:rsidR="00A16AA7">
        <w:rPr>
          <w:rFonts w:ascii="Calibri" w:hAnsi="Calibri" w:cs="Calibri"/>
          <w:szCs w:val="24"/>
        </w:rPr>
        <w:t xml:space="preserve">                                                    </w:t>
      </w:r>
      <w:permEnd w:id="1163013397"/>
    </w:p>
    <w:p w14:paraId="46BB88AF" w14:textId="74B90337" w:rsidR="00933219" w:rsidRPr="003D145D" w:rsidRDefault="00D02B4D" w:rsidP="000F792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B5E8" wp14:editId="5DDB156A">
                <wp:simplePos x="0" y="0"/>
                <wp:positionH relativeFrom="column">
                  <wp:posOffset>352425</wp:posOffset>
                </wp:positionH>
                <wp:positionV relativeFrom="paragraph">
                  <wp:posOffset>6985</wp:posOffset>
                </wp:positionV>
                <wp:extent cx="182054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436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.55pt" to="171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37784EE" w14:textId="66BFB5BE" w:rsidR="00933219" w:rsidRPr="003D145D" w:rsidRDefault="00D02B4D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86E5D" wp14:editId="42636E0E">
                <wp:simplePos x="0" y="0"/>
                <wp:positionH relativeFrom="column">
                  <wp:posOffset>73617</wp:posOffset>
                </wp:positionH>
                <wp:positionV relativeFrom="paragraph">
                  <wp:posOffset>154337</wp:posOffset>
                </wp:positionV>
                <wp:extent cx="209951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967D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.15pt" to="171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33219" w:rsidRPr="003D145D">
        <w:rPr>
          <w:rFonts w:ascii="Calibri" w:hAnsi="Calibri" w:cs="Calibri"/>
          <w:szCs w:val="24"/>
        </w:rPr>
        <w:t>Date</w:t>
      </w:r>
      <w:r>
        <w:rPr>
          <w:rFonts w:ascii="Calibri" w:hAnsi="Calibri" w:cs="Calibri"/>
          <w:szCs w:val="24"/>
        </w:rPr>
        <w:t xml:space="preserve">:   </w:t>
      </w:r>
      <w:permStart w:id="1613063083" w:edGrp="everyone"/>
      <w:r w:rsidR="00A16AA7">
        <w:rPr>
          <w:rFonts w:ascii="Calibri" w:hAnsi="Calibri" w:cs="Calibri"/>
          <w:szCs w:val="24"/>
        </w:rPr>
        <w:t xml:space="preserve">                                                             </w:t>
      </w:r>
      <w:permEnd w:id="1613063083"/>
    </w:p>
    <w:p w14:paraId="3B3372C2" w14:textId="77777777" w:rsidR="00933219" w:rsidRPr="003D145D" w:rsidRDefault="00933219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3FC63D37" w14:textId="77777777" w:rsidR="00933219" w:rsidRPr="003D145D" w:rsidRDefault="00933219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33273E6C" w14:textId="77777777" w:rsidR="00933219" w:rsidRPr="003D145D" w:rsidRDefault="00933219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>Thank you for your support, all proceeds are utilised by Towy Community Church to make a difference in our community, Reaching People and Changing Lives</w:t>
      </w:r>
      <w:r w:rsidR="00E87731" w:rsidRPr="003D145D">
        <w:rPr>
          <w:rFonts w:ascii="Calibri" w:hAnsi="Calibri" w:cs="Calibri"/>
          <w:szCs w:val="24"/>
        </w:rPr>
        <w:t xml:space="preserve"> through the Xcel project</w:t>
      </w:r>
      <w:r w:rsidRPr="003D145D">
        <w:rPr>
          <w:rFonts w:ascii="Calibri" w:hAnsi="Calibri" w:cs="Calibri"/>
          <w:szCs w:val="24"/>
        </w:rPr>
        <w:t>.</w:t>
      </w:r>
    </w:p>
    <w:p w14:paraId="03928E1A" w14:textId="77777777" w:rsidR="00EF4AED" w:rsidRPr="003D145D" w:rsidRDefault="00EF4AED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</w:p>
    <w:p w14:paraId="28623F42" w14:textId="77777777" w:rsidR="00EF4AED" w:rsidRPr="003D145D" w:rsidRDefault="00EF4AED" w:rsidP="00933219">
      <w:pPr>
        <w:tabs>
          <w:tab w:val="left" w:pos="8080"/>
        </w:tabs>
        <w:ind w:left="-567" w:right="43"/>
        <w:rPr>
          <w:rFonts w:ascii="Calibri" w:hAnsi="Calibri" w:cs="Calibri"/>
          <w:szCs w:val="24"/>
        </w:rPr>
      </w:pPr>
      <w:r w:rsidRPr="003D145D">
        <w:rPr>
          <w:rFonts w:ascii="Calibri" w:hAnsi="Calibri" w:cs="Calibri"/>
          <w:szCs w:val="24"/>
        </w:rPr>
        <w:t>Charity No: 1136394 Company No. 07181550 Registered in England and Wales</w:t>
      </w:r>
    </w:p>
    <w:sectPr w:rsidR="00EF4AED" w:rsidRPr="003D145D" w:rsidSect="00055A8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1127" w:bottom="2269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8098" w14:textId="77777777" w:rsidR="00383DCA" w:rsidRDefault="00383DCA">
      <w:r>
        <w:separator/>
      </w:r>
    </w:p>
  </w:endnote>
  <w:endnote w:type="continuationSeparator" w:id="0">
    <w:p w14:paraId="3C4FD0E9" w14:textId="77777777" w:rsidR="00383DCA" w:rsidRDefault="0038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1EB3" w14:textId="77777777" w:rsidR="00754E7C" w:rsidRPr="00754E7C" w:rsidRDefault="00C21797" w:rsidP="007D639A">
    <w:pPr>
      <w:pStyle w:val="Footer"/>
      <w:ind w:right="-205"/>
      <w:rPr>
        <w:rFonts w:ascii="Tahoma" w:hAnsi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CF5FED" wp14:editId="4B9FDCF7">
          <wp:simplePos x="0" y="0"/>
          <wp:positionH relativeFrom="column">
            <wp:posOffset>-1167130</wp:posOffset>
          </wp:positionH>
          <wp:positionV relativeFrom="paragraph">
            <wp:posOffset>-1013460</wp:posOffset>
          </wp:positionV>
          <wp:extent cx="7642225" cy="1633855"/>
          <wp:effectExtent l="0" t="0" r="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53"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F9DB" w14:textId="77777777" w:rsidR="0044575D" w:rsidRPr="0044575D" w:rsidRDefault="0044575D" w:rsidP="007D639A">
    <w:pPr>
      <w:pStyle w:val="Footer"/>
      <w:ind w:right="-205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55A1" w14:textId="77777777" w:rsidR="00383DCA" w:rsidRDefault="00383DCA">
      <w:r>
        <w:separator/>
      </w:r>
    </w:p>
  </w:footnote>
  <w:footnote w:type="continuationSeparator" w:id="0">
    <w:p w14:paraId="700EE261" w14:textId="77777777" w:rsidR="00383DCA" w:rsidRDefault="0038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7D8C" w14:textId="77777777" w:rsidR="00434BBD" w:rsidRDefault="00434BBD" w:rsidP="00434BBD">
    <w:pPr>
      <w:pStyle w:val="Header"/>
      <w:tabs>
        <w:tab w:val="clear" w:pos="4320"/>
        <w:tab w:val="clear" w:pos="8640"/>
        <w:tab w:val="left" w:pos="15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BBCC" w14:textId="77777777" w:rsidR="00F979E5" w:rsidRPr="00F979E5" w:rsidRDefault="00F979E5" w:rsidP="00F979E5">
    <w:pPr>
      <w:tabs>
        <w:tab w:val="left" w:pos="6876"/>
        <w:tab w:val="left" w:pos="8080"/>
        <w:tab w:val="right" w:pos="8222"/>
      </w:tabs>
      <w:ind w:right="43"/>
      <w:rPr>
        <w:rFonts w:ascii="HelveticaNeue-Roman" w:hAnsi="HelveticaNeue-Roman" w:cs="Arial"/>
        <w:i/>
        <w:sz w:val="16"/>
        <w:szCs w:val="16"/>
      </w:rPr>
    </w:pPr>
    <w:r>
      <w:rPr>
        <w:rFonts w:ascii="HelveticaNeue-Roman" w:hAnsi="HelveticaNeue-Roman" w:cs="Arial"/>
        <w:i/>
        <w:sz w:val="16"/>
        <w:szCs w:val="16"/>
      </w:rPr>
      <w:tab/>
    </w:r>
    <w:r>
      <w:rPr>
        <w:rFonts w:ascii="HelveticaNeue-Roman" w:hAnsi="HelveticaNeue-Roman" w:cs="Arial"/>
        <w:i/>
        <w:sz w:val="16"/>
        <w:szCs w:val="16"/>
      </w:rPr>
      <w:tab/>
    </w:r>
    <w:r w:rsidRPr="00F979E5">
      <w:rPr>
        <w:rFonts w:ascii="HelveticaNeue-Roman" w:hAnsi="HelveticaNeue-Roman" w:cs="Arial"/>
        <w:i/>
        <w:sz w:val="16"/>
        <w:szCs w:val="16"/>
      </w:rPr>
      <w:t xml:space="preserve"> </w:t>
    </w:r>
  </w:p>
  <w:p w14:paraId="34443D5A" w14:textId="77777777" w:rsidR="00B5150E" w:rsidRDefault="00C21797" w:rsidP="001C3B94">
    <w:pPr>
      <w:pStyle w:val="Header"/>
      <w:tabs>
        <w:tab w:val="clear" w:pos="4320"/>
        <w:tab w:val="clear" w:pos="8640"/>
        <w:tab w:val="left" w:pos="134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EECCFB7" wp14:editId="6DE96D1B">
          <wp:simplePos x="0" y="0"/>
          <wp:positionH relativeFrom="column">
            <wp:posOffset>-1149350</wp:posOffset>
          </wp:positionH>
          <wp:positionV relativeFrom="paragraph">
            <wp:posOffset>-433070</wp:posOffset>
          </wp:positionV>
          <wp:extent cx="7634605" cy="1064006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064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F6196"/>
    <w:multiLevelType w:val="hybridMultilevel"/>
    <w:tmpl w:val="290C129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B057ED5"/>
    <w:multiLevelType w:val="hybridMultilevel"/>
    <w:tmpl w:val="08A88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vrB4CIU/tGl2TsCwBujsspsf+llYzWxiT0X6SH8LDDSjni1BA8UhqzQQEAe34JlwENQDk9zL2iQHaehXLhbhA==" w:salt="/bwrz09xJdgEqxtoNbzE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4D"/>
    <w:rsid w:val="00050766"/>
    <w:rsid w:val="00055A8E"/>
    <w:rsid w:val="00097D10"/>
    <w:rsid w:val="000B4FD3"/>
    <w:rsid w:val="000F7929"/>
    <w:rsid w:val="00111865"/>
    <w:rsid w:val="0013144C"/>
    <w:rsid w:val="00131EB8"/>
    <w:rsid w:val="00166186"/>
    <w:rsid w:val="001C3B94"/>
    <w:rsid w:val="001E57B6"/>
    <w:rsid w:val="00291C5E"/>
    <w:rsid w:val="002A18CE"/>
    <w:rsid w:val="002B6369"/>
    <w:rsid w:val="002E2FE8"/>
    <w:rsid w:val="003400C7"/>
    <w:rsid w:val="00383DCA"/>
    <w:rsid w:val="003D145D"/>
    <w:rsid w:val="003D7434"/>
    <w:rsid w:val="00407912"/>
    <w:rsid w:val="004222AF"/>
    <w:rsid w:val="00434BBD"/>
    <w:rsid w:val="0044575D"/>
    <w:rsid w:val="004611B4"/>
    <w:rsid w:val="004977E4"/>
    <w:rsid w:val="004A5DA7"/>
    <w:rsid w:val="004E7E35"/>
    <w:rsid w:val="0051317B"/>
    <w:rsid w:val="0054107D"/>
    <w:rsid w:val="00543299"/>
    <w:rsid w:val="0059556D"/>
    <w:rsid w:val="005C550C"/>
    <w:rsid w:val="005E7C06"/>
    <w:rsid w:val="005F43B4"/>
    <w:rsid w:val="00665BF3"/>
    <w:rsid w:val="00677572"/>
    <w:rsid w:val="0069267A"/>
    <w:rsid w:val="006A7278"/>
    <w:rsid w:val="007335E8"/>
    <w:rsid w:val="00734BB7"/>
    <w:rsid w:val="00754134"/>
    <w:rsid w:val="00754D83"/>
    <w:rsid w:val="00754E7C"/>
    <w:rsid w:val="007617C2"/>
    <w:rsid w:val="007C1BB0"/>
    <w:rsid w:val="007D639A"/>
    <w:rsid w:val="008D760B"/>
    <w:rsid w:val="00933219"/>
    <w:rsid w:val="00972B2B"/>
    <w:rsid w:val="00A14F0B"/>
    <w:rsid w:val="00A16AA7"/>
    <w:rsid w:val="00A33343"/>
    <w:rsid w:val="00A91704"/>
    <w:rsid w:val="00AA5AA8"/>
    <w:rsid w:val="00AC49D9"/>
    <w:rsid w:val="00AD1FDE"/>
    <w:rsid w:val="00AE78F8"/>
    <w:rsid w:val="00AF02B9"/>
    <w:rsid w:val="00AF27DA"/>
    <w:rsid w:val="00B01830"/>
    <w:rsid w:val="00B32BDA"/>
    <w:rsid w:val="00B45888"/>
    <w:rsid w:val="00B5150E"/>
    <w:rsid w:val="00B56058"/>
    <w:rsid w:val="00B7530A"/>
    <w:rsid w:val="00BA2018"/>
    <w:rsid w:val="00BA627D"/>
    <w:rsid w:val="00BB6131"/>
    <w:rsid w:val="00BF6494"/>
    <w:rsid w:val="00C01ED3"/>
    <w:rsid w:val="00C05631"/>
    <w:rsid w:val="00C073E9"/>
    <w:rsid w:val="00C21797"/>
    <w:rsid w:val="00C446D2"/>
    <w:rsid w:val="00C91A2D"/>
    <w:rsid w:val="00CB49AD"/>
    <w:rsid w:val="00D02B4D"/>
    <w:rsid w:val="00D36D6A"/>
    <w:rsid w:val="00DA30A0"/>
    <w:rsid w:val="00DF5C8E"/>
    <w:rsid w:val="00E5219D"/>
    <w:rsid w:val="00E57097"/>
    <w:rsid w:val="00E631E4"/>
    <w:rsid w:val="00E87731"/>
    <w:rsid w:val="00E93E68"/>
    <w:rsid w:val="00EC2115"/>
    <w:rsid w:val="00EF4AED"/>
    <w:rsid w:val="00F12168"/>
    <w:rsid w:val="00F73386"/>
    <w:rsid w:val="00F87F01"/>
    <w:rsid w:val="00F93FF1"/>
    <w:rsid w:val="00F979E5"/>
    <w:rsid w:val="00FC3879"/>
    <w:rsid w:val="00FD4264"/>
    <w:rsid w:val="00FF15DA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0EEC27"/>
  <w14:defaultImageDpi w14:val="300"/>
  <w15:chartTrackingRefBased/>
  <w15:docId w15:val="{68071E95-F09B-4021-8527-54329F2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B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6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76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9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97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F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jen\Desktop\GiftAi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1BC9-BC23-4B6C-AE98-346F2D0F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GiftAid Form</Template>
  <TotalTime>1</TotalTime>
  <Pages>1</Pages>
  <Words>181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00, 2011</vt:lpstr>
    </vt:vector>
  </TitlesOfParts>
  <Company>autografik design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00, 2011</dc:title>
  <dc:subject/>
  <dc:creator>hywel jenkins</dc:creator>
  <cp:keywords/>
  <cp:lastModifiedBy>hywel jenkins</cp:lastModifiedBy>
  <cp:revision>2</cp:revision>
  <cp:lastPrinted>2019-05-28T12:13:00Z</cp:lastPrinted>
  <dcterms:created xsi:type="dcterms:W3CDTF">2021-01-25T13:16:00Z</dcterms:created>
  <dcterms:modified xsi:type="dcterms:W3CDTF">2021-01-25T13:16:00Z</dcterms:modified>
</cp:coreProperties>
</file>